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859"/>
      </w:tblGrid>
      <w:tr w:rsidR="00E41A45" w:rsidRPr="007612F4" w14:paraId="65A5A6D3" w14:textId="77777777" w:rsidTr="00E41A45">
        <w:trPr>
          <w:trHeight w:val="722"/>
        </w:trPr>
        <w:tc>
          <w:tcPr>
            <w:tcW w:w="5859" w:type="dxa"/>
          </w:tcPr>
          <w:p w14:paraId="100DFDE7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3F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3D24C75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Cs w:val="28"/>
              </w:rPr>
            </w:pPr>
            <w:r w:rsidRPr="00CB03F8"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  <w:p w14:paraId="35CBC732" w14:textId="77777777" w:rsidR="00E41A45" w:rsidRPr="007612F4" w:rsidRDefault="000A6818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96466" wp14:editId="72ED591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14605</wp:posOffset>
                      </wp:positionV>
                      <wp:extent cx="2382520" cy="0"/>
                      <wp:effectExtent l="8255" t="10795" r="9525" b="825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20379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.15pt" to="24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U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HzvTGFRBQqZ0NtdGzejFbTb87pHTVEnXgkeHrxUBaFjKSNylh4wzg7/vPmkEMOXod23Ru&#10;bBcgoQHoHNW43NXgZ48oHOZP83ya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1EFDC871" w14:textId="77777777" w:rsidR="007961C9" w:rsidRPr="007961C9" w:rsidRDefault="007961C9" w:rsidP="007961C9">
      <w:pPr>
        <w:tabs>
          <w:tab w:val="center" w:pos="1134"/>
          <w:tab w:val="center" w:pos="6946"/>
        </w:tabs>
        <w:ind w:right="-360"/>
        <w:rPr>
          <w:rFonts w:ascii="Times New Roman" w:hAnsi="Times New Roman"/>
          <w:sz w:val="22"/>
          <w:szCs w:val="22"/>
        </w:rPr>
      </w:pPr>
    </w:p>
    <w:p w14:paraId="08FF5E16" w14:textId="5122F946" w:rsidR="007961C9" w:rsidRPr="00CB03F8" w:rsidRDefault="007961C9" w:rsidP="007961C9">
      <w:pPr>
        <w:tabs>
          <w:tab w:val="center" w:pos="1843"/>
          <w:tab w:val="center" w:pos="6946"/>
        </w:tabs>
        <w:jc w:val="center"/>
        <w:rPr>
          <w:rFonts w:ascii="Times New Roman" w:hAnsi="Times New Roman"/>
          <w:b/>
          <w:sz w:val="32"/>
          <w:szCs w:val="28"/>
        </w:rPr>
      </w:pPr>
      <w:r w:rsidRPr="00CB03F8">
        <w:rPr>
          <w:rFonts w:ascii="Times New Roman" w:hAnsi="Times New Roman"/>
          <w:b/>
          <w:sz w:val="32"/>
          <w:szCs w:val="28"/>
        </w:rPr>
        <w:t xml:space="preserve">ĐƠN </w:t>
      </w:r>
      <w:r w:rsidR="00E41A45" w:rsidRPr="00CB03F8">
        <w:rPr>
          <w:rFonts w:ascii="Times New Roman" w:hAnsi="Times New Roman"/>
          <w:b/>
          <w:sz w:val="32"/>
          <w:szCs w:val="28"/>
        </w:rPr>
        <w:t xml:space="preserve">XIN </w:t>
      </w:r>
      <w:r w:rsidR="00D11F44">
        <w:rPr>
          <w:rFonts w:ascii="Times New Roman" w:hAnsi="Times New Roman"/>
          <w:b/>
          <w:sz w:val="32"/>
          <w:szCs w:val="28"/>
        </w:rPr>
        <w:t>TIẾP NHẬN</w:t>
      </w:r>
    </w:p>
    <w:p w14:paraId="47C92CF6" w14:textId="77777777" w:rsidR="007961C9" w:rsidRPr="00CB03F8" w:rsidRDefault="007961C9" w:rsidP="00CB03F8">
      <w:pPr>
        <w:tabs>
          <w:tab w:val="center" w:pos="1843"/>
          <w:tab w:val="center" w:pos="6946"/>
        </w:tabs>
        <w:spacing w:before="120" w:after="120"/>
        <w:jc w:val="center"/>
        <w:rPr>
          <w:rFonts w:ascii="Times New Roman" w:hAnsi="Times New Roman"/>
          <w:b/>
          <w:szCs w:val="28"/>
        </w:rPr>
      </w:pPr>
    </w:p>
    <w:p w14:paraId="1DC6E7C7" w14:textId="77777777" w:rsidR="00A74575" w:rsidRDefault="007961C9" w:rsidP="00025D86">
      <w:pPr>
        <w:tabs>
          <w:tab w:val="center" w:pos="1843"/>
          <w:tab w:val="center" w:pos="6946"/>
        </w:tabs>
        <w:spacing w:before="120" w:after="120"/>
        <w:ind w:firstLine="1560"/>
        <w:rPr>
          <w:rFonts w:ascii="Times New Roman" w:hAnsi="Times New Roman"/>
          <w:szCs w:val="28"/>
        </w:rPr>
      </w:pPr>
      <w:r w:rsidRPr="00A74575">
        <w:rPr>
          <w:rFonts w:ascii="Times New Roman" w:hAnsi="Times New Roman"/>
          <w:szCs w:val="28"/>
        </w:rPr>
        <w:t>Kính gửi:</w:t>
      </w:r>
      <w:r w:rsidR="00CF2C16" w:rsidRPr="00A74575">
        <w:rPr>
          <w:rFonts w:ascii="Times New Roman" w:hAnsi="Times New Roman"/>
          <w:szCs w:val="28"/>
        </w:rPr>
        <w:t xml:space="preserve"> </w:t>
      </w:r>
    </w:p>
    <w:p w14:paraId="0BCEB156" w14:textId="057F9A3B" w:rsidR="00CF2C16" w:rsidRPr="00A74575" w:rsidRDefault="00A74575" w:rsidP="00025D86">
      <w:pPr>
        <w:tabs>
          <w:tab w:val="center" w:pos="1843"/>
          <w:tab w:val="center" w:pos="6946"/>
        </w:tabs>
        <w:spacing w:before="120" w:after="120"/>
        <w:ind w:firstLine="15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="00CF2C16" w:rsidRPr="00A74575">
        <w:rPr>
          <w:rFonts w:ascii="Times New Roman" w:hAnsi="Times New Roman"/>
          <w:szCs w:val="28"/>
        </w:rPr>
        <w:t>-</w:t>
      </w:r>
      <w:r w:rsidR="00870F0A" w:rsidRPr="00A74575">
        <w:rPr>
          <w:rFonts w:ascii="Times New Roman" w:hAnsi="Times New Roman"/>
          <w:szCs w:val="28"/>
        </w:rPr>
        <w:t xml:space="preserve"> Phò</w:t>
      </w:r>
      <w:r w:rsidRPr="00A74575">
        <w:rPr>
          <w:rFonts w:ascii="Times New Roman" w:hAnsi="Times New Roman"/>
          <w:szCs w:val="28"/>
        </w:rPr>
        <w:t>ng Giáo dục và Đào tạo huyện Vĩnh Cửu</w:t>
      </w:r>
      <w:r w:rsidR="00870F0A" w:rsidRPr="00A74575">
        <w:rPr>
          <w:rFonts w:ascii="Times New Roman" w:hAnsi="Times New Roman"/>
          <w:szCs w:val="28"/>
        </w:rPr>
        <w:t>,</w:t>
      </w:r>
      <w:r w:rsidR="00025D86" w:rsidRPr="00A74575">
        <w:rPr>
          <w:rFonts w:ascii="Times New Roman" w:hAnsi="Times New Roman"/>
          <w:szCs w:val="28"/>
        </w:rPr>
        <w:tab/>
      </w:r>
    </w:p>
    <w:p w14:paraId="1375ED29" w14:textId="15E6D36A" w:rsidR="007961C9" w:rsidRPr="00A74575" w:rsidRDefault="005F164F" w:rsidP="00562032">
      <w:pPr>
        <w:tabs>
          <w:tab w:val="center" w:pos="1843"/>
          <w:tab w:val="center" w:leader="dot" w:pos="6946"/>
        </w:tabs>
        <w:spacing w:before="120" w:after="120"/>
        <w:ind w:firstLine="1560"/>
        <w:rPr>
          <w:rFonts w:ascii="Times New Roman" w:hAnsi="Times New Roman"/>
          <w:szCs w:val="28"/>
        </w:rPr>
      </w:pPr>
      <w:r w:rsidRPr="00A74575">
        <w:rPr>
          <w:rFonts w:ascii="Times New Roman" w:hAnsi="Times New Roman"/>
          <w:szCs w:val="28"/>
        </w:rPr>
        <w:t xml:space="preserve">     </w:t>
      </w:r>
      <w:r w:rsidR="00025D86" w:rsidRPr="00A74575">
        <w:rPr>
          <w:rFonts w:ascii="Times New Roman" w:hAnsi="Times New Roman"/>
          <w:szCs w:val="28"/>
        </w:rPr>
        <w:t xml:space="preserve">            </w:t>
      </w:r>
      <w:r w:rsidR="00CF2C16" w:rsidRPr="00A74575">
        <w:rPr>
          <w:rFonts w:ascii="Times New Roman" w:hAnsi="Times New Roman"/>
          <w:szCs w:val="28"/>
        </w:rPr>
        <w:t>-</w:t>
      </w:r>
      <w:r w:rsidR="00870F0A" w:rsidRPr="00A74575">
        <w:rPr>
          <w:rFonts w:ascii="Times New Roman" w:hAnsi="Times New Roman"/>
          <w:szCs w:val="28"/>
        </w:rPr>
        <w:t xml:space="preserve"> Hiệu trưởng trường </w:t>
      </w:r>
      <w:r w:rsidR="00A74575" w:rsidRPr="00A74575">
        <w:rPr>
          <w:rFonts w:ascii="Times New Roman" w:hAnsi="Times New Roman"/>
          <w:szCs w:val="28"/>
        </w:rPr>
        <w:t xml:space="preserve">THCS </w:t>
      </w:r>
      <w:r w:rsidR="009F4D03">
        <w:rPr>
          <w:rFonts w:ascii="Times New Roman" w:hAnsi="Times New Roman"/>
          <w:szCs w:val="28"/>
        </w:rPr>
        <w:t>B</w:t>
      </w:r>
    </w:p>
    <w:p w14:paraId="2E180B39" w14:textId="087D2638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Tôi tên là:</w:t>
      </w:r>
      <w:r w:rsidR="00025D86">
        <w:rPr>
          <w:rFonts w:ascii="Times New Roman" w:hAnsi="Times New Roman"/>
          <w:szCs w:val="28"/>
        </w:rPr>
        <w:t xml:space="preserve"> </w:t>
      </w:r>
      <w:r w:rsidR="009F4D03">
        <w:rPr>
          <w:rFonts w:ascii="Times New Roman" w:hAnsi="Times New Roman"/>
          <w:szCs w:val="28"/>
        </w:rPr>
        <w:t>Lê Thị E</w:t>
      </w:r>
    </w:p>
    <w:p w14:paraId="6B734E90" w14:textId="751047FC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Hiện đang cư ngụ tại:</w:t>
      </w:r>
      <w:r w:rsidR="00025D86" w:rsidRPr="00025D86">
        <w:rPr>
          <w:rFonts w:ascii="Times New Roman" w:hAnsi="Times New Roman"/>
          <w:szCs w:val="28"/>
        </w:rPr>
        <w:t xml:space="preserve"> </w:t>
      </w:r>
      <w:r w:rsidR="009F4D03">
        <w:rPr>
          <w:rFonts w:ascii="Times New Roman" w:hAnsi="Times New Roman"/>
          <w:szCs w:val="28"/>
        </w:rPr>
        <w:t>Xã Vĩnh Tân, huyện Vĩnh Cửu, tỉnh Đồng Nai</w:t>
      </w:r>
    </w:p>
    <w:p w14:paraId="4199E7BE" w14:textId="22D386A8" w:rsidR="007961C9" w:rsidRPr="00691B16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  <w:lang w:val="fr-FR"/>
        </w:rPr>
      </w:pPr>
      <w:r w:rsidRPr="00691B16">
        <w:rPr>
          <w:rFonts w:ascii="Times New Roman" w:hAnsi="Times New Roman"/>
          <w:szCs w:val="28"/>
          <w:lang w:val="fr-FR"/>
        </w:rPr>
        <w:t>Là phụ huynh của học sinh:</w:t>
      </w:r>
      <w:r w:rsidR="00025D86" w:rsidRPr="00691B16">
        <w:rPr>
          <w:rFonts w:ascii="Times New Roman" w:hAnsi="Times New Roman"/>
          <w:szCs w:val="28"/>
          <w:lang w:val="fr-FR"/>
        </w:rPr>
        <w:t xml:space="preserve"> </w:t>
      </w:r>
      <w:r w:rsidR="009F4D03">
        <w:rPr>
          <w:rFonts w:ascii="Times New Roman" w:hAnsi="Times New Roman"/>
          <w:szCs w:val="28"/>
          <w:lang w:val="fr-FR"/>
        </w:rPr>
        <w:t>Chan- young</w:t>
      </w:r>
    </w:p>
    <w:p w14:paraId="485C408F" w14:textId="0F9D655E" w:rsidR="007961C9" w:rsidRPr="00CB03F8" w:rsidRDefault="007961C9" w:rsidP="00562032">
      <w:pPr>
        <w:tabs>
          <w:tab w:val="left" w:leader="dot" w:pos="6237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Ngày tháng năm sinh:</w:t>
      </w:r>
      <w:r w:rsidR="00025D86">
        <w:rPr>
          <w:rFonts w:ascii="Times New Roman" w:hAnsi="Times New Roman"/>
          <w:szCs w:val="28"/>
        </w:rPr>
        <w:t xml:space="preserve"> </w:t>
      </w:r>
      <w:r w:rsidR="009F4D03">
        <w:rPr>
          <w:rFonts w:ascii="Times New Roman" w:hAnsi="Times New Roman"/>
          <w:szCs w:val="28"/>
        </w:rPr>
        <w:t>01/01/20</w:t>
      </w:r>
      <w:r w:rsidRPr="00CB03F8">
        <w:rPr>
          <w:rFonts w:ascii="Times New Roman" w:hAnsi="Times New Roman"/>
          <w:szCs w:val="28"/>
        </w:rPr>
        <w:t xml:space="preserve"> </w:t>
      </w:r>
      <w:r w:rsidR="009F4D03">
        <w:rPr>
          <w:rFonts w:ascii="Times New Roman" w:hAnsi="Times New Roman"/>
          <w:szCs w:val="28"/>
        </w:rPr>
        <w:t>…</w:t>
      </w:r>
      <w:r w:rsidR="009F4D03">
        <w:rPr>
          <w:rFonts w:ascii="Times New Roman" w:hAnsi="Times New Roman"/>
          <w:szCs w:val="28"/>
        </w:rPr>
        <w:tab/>
      </w:r>
      <w:r w:rsidRPr="00CB03F8">
        <w:rPr>
          <w:rFonts w:ascii="Times New Roman" w:hAnsi="Times New Roman"/>
          <w:szCs w:val="28"/>
        </w:rPr>
        <w:t xml:space="preserve">Nam (Nữ): </w:t>
      </w:r>
      <w:r w:rsidR="009F4D03">
        <w:rPr>
          <w:rFonts w:ascii="Times New Roman" w:hAnsi="Times New Roman"/>
          <w:szCs w:val="28"/>
        </w:rPr>
        <w:t>Nam</w:t>
      </w:r>
    </w:p>
    <w:p w14:paraId="1625944E" w14:textId="1C872468" w:rsidR="007961C9" w:rsidRPr="00CB03F8" w:rsidRDefault="007961C9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Nơi sinh: </w:t>
      </w:r>
      <w:r w:rsidR="009F4D03">
        <w:rPr>
          <w:rFonts w:ascii="Times New Roman" w:hAnsi="Times New Roman"/>
          <w:szCs w:val="28"/>
        </w:rPr>
        <w:t>Hàn Quốc</w:t>
      </w:r>
    </w:p>
    <w:p w14:paraId="20316038" w14:textId="3EDB60BE" w:rsidR="007961C9" w:rsidRPr="00CB03F8" w:rsidRDefault="00025D86" w:rsidP="00CB03F8">
      <w:pPr>
        <w:tabs>
          <w:tab w:val="left" w:leader="dot" w:pos="4820"/>
        </w:tabs>
        <w:spacing w:before="120" w:after="12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</w:t>
      </w:r>
      <w:r w:rsidR="008D19B8">
        <w:rPr>
          <w:rFonts w:ascii="Times New Roman" w:hAnsi="Times New Roman"/>
          <w:szCs w:val="28"/>
        </w:rPr>
        <w:t>ang</w:t>
      </w:r>
      <w:r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>học chương trình lớp:</w:t>
      </w:r>
      <w:r w:rsidR="009F4D03">
        <w:rPr>
          <w:rFonts w:ascii="Times New Roman" w:hAnsi="Times New Roman"/>
          <w:szCs w:val="28"/>
        </w:rPr>
        <w:t xml:space="preserve"> 8</w:t>
      </w:r>
      <w:r w:rsidR="000B184D">
        <w:rPr>
          <w:rFonts w:ascii="Times New Roman" w:hAnsi="Times New Roman"/>
          <w:szCs w:val="28"/>
        </w:rPr>
        <w:t xml:space="preserve">, </w:t>
      </w:r>
      <w:r w:rsidR="007961C9" w:rsidRPr="00CB03F8"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 xml:space="preserve">năm học: </w:t>
      </w:r>
      <w:r w:rsidR="009F4D03">
        <w:rPr>
          <w:rFonts w:ascii="Times New Roman" w:hAnsi="Times New Roman"/>
          <w:szCs w:val="28"/>
        </w:rPr>
        <w:t>2021-2022</w:t>
      </w:r>
    </w:p>
    <w:p w14:paraId="21450469" w14:textId="6F26548B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Tại trường:</w:t>
      </w:r>
      <w:r w:rsidR="00025D86">
        <w:rPr>
          <w:rFonts w:ascii="Times New Roman" w:hAnsi="Times New Roman"/>
          <w:szCs w:val="28"/>
        </w:rPr>
        <w:t xml:space="preserve"> </w:t>
      </w:r>
      <w:r w:rsidR="009F4D03">
        <w:rPr>
          <w:rFonts w:ascii="Times New Roman" w:hAnsi="Times New Roman"/>
          <w:szCs w:val="28"/>
        </w:rPr>
        <w:t>…, Hàn Quốc</w:t>
      </w:r>
    </w:p>
    <w:p w14:paraId="6FC6EF3B" w14:textId="7E170498" w:rsidR="007961C9" w:rsidRDefault="007961C9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Nay </w:t>
      </w:r>
      <w:r w:rsidR="00CB03F8">
        <w:rPr>
          <w:rFonts w:ascii="Times New Roman" w:hAnsi="Times New Roman"/>
          <w:szCs w:val="28"/>
        </w:rPr>
        <w:t>t</w:t>
      </w:r>
      <w:r w:rsidR="00E41A45" w:rsidRPr="00CB03F8">
        <w:rPr>
          <w:rFonts w:ascii="Times New Roman" w:hAnsi="Times New Roman"/>
          <w:szCs w:val="28"/>
        </w:rPr>
        <w:t xml:space="preserve">ôi </w:t>
      </w:r>
      <w:r w:rsidRPr="00CB03F8">
        <w:rPr>
          <w:rFonts w:ascii="Times New Roman" w:hAnsi="Times New Roman"/>
          <w:szCs w:val="28"/>
        </w:rPr>
        <w:t xml:space="preserve">làm đơn này xin </w:t>
      </w:r>
      <w:r w:rsidR="00CF2C16" w:rsidRPr="00CB03F8">
        <w:rPr>
          <w:rFonts w:ascii="Times New Roman" w:hAnsi="Times New Roman"/>
          <w:szCs w:val="28"/>
        </w:rPr>
        <w:t xml:space="preserve">Phòng GD&amp;ĐT </w:t>
      </w:r>
      <w:r w:rsidR="00A74575">
        <w:rPr>
          <w:rFonts w:ascii="Times New Roman" w:hAnsi="Times New Roman"/>
          <w:szCs w:val="28"/>
        </w:rPr>
        <w:t>huyện Vĩnh Cửu</w:t>
      </w:r>
      <w:r w:rsidR="00870F0A">
        <w:rPr>
          <w:rFonts w:ascii="Times New Roman" w:hAnsi="Times New Roman"/>
          <w:szCs w:val="28"/>
        </w:rPr>
        <w:t xml:space="preserve"> </w:t>
      </w:r>
      <w:r w:rsidR="00CF2C16" w:rsidRPr="00CB03F8">
        <w:rPr>
          <w:rFonts w:ascii="Times New Roman" w:hAnsi="Times New Roman"/>
          <w:szCs w:val="28"/>
        </w:rPr>
        <w:t xml:space="preserve">và </w:t>
      </w:r>
      <w:r w:rsidR="00E41A45" w:rsidRPr="00CB03F8">
        <w:rPr>
          <w:rFonts w:ascii="Times New Roman" w:hAnsi="Times New Roman"/>
          <w:szCs w:val="28"/>
        </w:rPr>
        <w:t>Hiệu trưởng</w:t>
      </w:r>
      <w:r w:rsidRPr="00CB03F8">
        <w:rPr>
          <w:rFonts w:ascii="Times New Roman" w:hAnsi="Times New Roman"/>
          <w:szCs w:val="28"/>
        </w:rPr>
        <w:t xml:space="preserve"> Trường Trung học cơ</w:t>
      </w:r>
      <w:r w:rsidR="00622C9E" w:rsidRPr="00CB03F8">
        <w:rPr>
          <w:rFonts w:ascii="Times New Roman" w:hAnsi="Times New Roman"/>
          <w:szCs w:val="28"/>
        </w:rPr>
        <w:t xml:space="preserve"> </w:t>
      </w:r>
      <w:r w:rsidRPr="00CB03F8">
        <w:rPr>
          <w:rFonts w:ascii="Times New Roman" w:hAnsi="Times New Roman"/>
          <w:szCs w:val="28"/>
        </w:rPr>
        <w:t xml:space="preserve"> sở</w:t>
      </w:r>
      <w:r w:rsidR="00A74575">
        <w:rPr>
          <w:rFonts w:ascii="Times New Roman" w:hAnsi="Times New Roman"/>
          <w:szCs w:val="28"/>
        </w:rPr>
        <w:t xml:space="preserve"> </w:t>
      </w:r>
      <w:r w:rsidR="009F4D03">
        <w:rPr>
          <w:rFonts w:ascii="Times New Roman" w:hAnsi="Times New Roman"/>
          <w:szCs w:val="28"/>
        </w:rPr>
        <w:t>B</w:t>
      </w:r>
      <w:r w:rsidRPr="00CB03F8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szCs w:val="28"/>
        </w:rPr>
        <w:t xml:space="preserve">tiếp nhận con tôi vào học tại </w:t>
      </w:r>
      <w:r w:rsidR="008D19B8">
        <w:rPr>
          <w:rFonts w:ascii="Times New Roman" w:hAnsi="Times New Roman"/>
          <w:szCs w:val="28"/>
        </w:rPr>
        <w:t>trường</w:t>
      </w:r>
      <w:r w:rsidR="009F4D03">
        <w:rPr>
          <w:rFonts w:ascii="Times New Roman" w:hAnsi="Times New Roman"/>
          <w:szCs w:val="28"/>
        </w:rPr>
        <w:t xml:space="preserve"> THCS B</w:t>
      </w:r>
    </w:p>
    <w:p w14:paraId="3DD4A863" w14:textId="3FD16418" w:rsidR="000134B9" w:rsidRPr="00CB03F8" w:rsidRDefault="000134B9" w:rsidP="00025D86">
      <w:pPr>
        <w:tabs>
          <w:tab w:val="left" w:leader="dot" w:pos="9498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Lí do:</w:t>
      </w:r>
      <w:r w:rsidR="00025D86">
        <w:rPr>
          <w:rFonts w:ascii="Times New Roman" w:hAnsi="Times New Roman"/>
          <w:szCs w:val="28"/>
        </w:rPr>
        <w:t xml:space="preserve"> </w:t>
      </w:r>
      <w:r w:rsidR="009F4D03">
        <w:rPr>
          <w:rFonts w:ascii="Times New Roman" w:hAnsi="Times New Roman"/>
          <w:szCs w:val="28"/>
        </w:rPr>
        <w:t>Gia đình chuyển về Việt Nam sinh sống.</w:t>
      </w:r>
      <w:bookmarkStart w:id="0" w:name="_GoBack"/>
      <w:bookmarkEnd w:id="0"/>
    </w:p>
    <w:p w14:paraId="224CC4D8" w14:textId="77777777" w:rsidR="00E41A45" w:rsidRDefault="00E41A45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Trân trọng cảm ơn./.</w:t>
      </w:r>
    </w:p>
    <w:p w14:paraId="76285501" w14:textId="77777777" w:rsidR="00331E52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31E52" w:rsidRPr="00331E52" w14:paraId="2C154671" w14:textId="77777777" w:rsidTr="00331E52">
        <w:tc>
          <w:tcPr>
            <w:tcW w:w="5245" w:type="dxa"/>
          </w:tcPr>
          <w:p w14:paraId="0451EC98" w14:textId="77777777" w:rsidR="00331E52" w:rsidRPr="00331E52" w:rsidRDefault="00331E52" w:rsidP="00CB03F8">
            <w:pPr>
              <w:tabs>
                <w:tab w:val="center" w:pos="1843"/>
                <w:tab w:val="center" w:pos="694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820" w:type="dxa"/>
          </w:tcPr>
          <w:p w14:paraId="55EE45FB" w14:textId="0625987D" w:rsidR="00331E52" w:rsidRPr="00331E52" w:rsidRDefault="00691B16" w:rsidP="00674931">
            <w:pPr>
              <w:tabs>
                <w:tab w:val="center" w:pos="1843"/>
                <w:tab w:val="center" w:pos="6946"/>
              </w:tabs>
              <w:spacing w:before="120" w:after="120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……..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>, ngày …… tháng</w:t>
            </w:r>
            <w:r w:rsidR="00870F0A">
              <w:rPr>
                <w:rFonts w:ascii="Times New Roman" w:hAnsi="Times New Roman"/>
                <w:i/>
                <w:sz w:val="26"/>
                <w:szCs w:val="28"/>
              </w:rPr>
              <w:t>....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 xml:space="preserve">năm </w:t>
            </w:r>
            <w:r w:rsidR="00674931">
              <w:rPr>
                <w:rFonts w:ascii="Times New Roman" w:hAnsi="Times New Roman"/>
                <w:i/>
                <w:sz w:val="26"/>
                <w:szCs w:val="28"/>
              </w:rPr>
              <w:t>………</w:t>
            </w:r>
          </w:p>
          <w:p w14:paraId="30FF81F4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31E52">
              <w:rPr>
                <w:rFonts w:ascii="Times New Roman" w:hAnsi="Times New Roman"/>
                <w:b/>
                <w:sz w:val="26"/>
                <w:szCs w:val="28"/>
              </w:rPr>
              <w:t>Người làm đơn</w:t>
            </w:r>
          </w:p>
          <w:p w14:paraId="55294A53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ind w:hanging="6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14:paraId="473C334B" w14:textId="77777777" w:rsidR="00331E52" w:rsidRPr="00CB03F8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p w14:paraId="2DEFDB7A" w14:textId="77777777" w:rsidR="00691B16" w:rsidRDefault="00691B16" w:rsidP="00691B1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Ý kiến tiếp nhận của trường </w:t>
      </w:r>
      <w:r>
        <w:rPr>
          <w:rFonts w:ascii="Times New Roman" w:hAnsi="Times New Roman"/>
          <w:b/>
          <w:bCs/>
          <w:i/>
          <w:sz w:val="24"/>
          <w:szCs w:val="24"/>
        </w:rPr>
        <w:t>(đến)</w:t>
      </w:r>
    </w:p>
    <w:p w14:paraId="65C3A193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1A5E78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A6E1CF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8A1F23" w14:textId="77777777" w:rsidR="007961C9" w:rsidRPr="007961C9" w:rsidRDefault="007961C9" w:rsidP="0058023D">
      <w:pPr>
        <w:tabs>
          <w:tab w:val="center" w:pos="1843"/>
          <w:tab w:val="center" w:pos="6946"/>
        </w:tabs>
        <w:jc w:val="both"/>
        <w:rPr>
          <w:rFonts w:ascii="Times New Roman" w:hAnsi="Times New Roman"/>
          <w:sz w:val="26"/>
          <w:szCs w:val="26"/>
        </w:rPr>
      </w:pPr>
    </w:p>
    <w:sectPr w:rsidR="007961C9" w:rsidRPr="007961C9" w:rsidSect="00834951">
      <w:pgSz w:w="11906" w:h="16838" w:code="9"/>
      <w:pgMar w:top="993" w:right="720" w:bottom="18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24"/>
    <w:rsid w:val="000134B9"/>
    <w:rsid w:val="00025D86"/>
    <w:rsid w:val="000A6818"/>
    <w:rsid w:val="000B184D"/>
    <w:rsid w:val="000F1E46"/>
    <w:rsid w:val="00120A54"/>
    <w:rsid w:val="001D5017"/>
    <w:rsid w:val="001E1301"/>
    <w:rsid w:val="001E7188"/>
    <w:rsid w:val="001F097E"/>
    <w:rsid w:val="00221AE6"/>
    <w:rsid w:val="00265BAC"/>
    <w:rsid w:val="002D7347"/>
    <w:rsid w:val="00331E52"/>
    <w:rsid w:val="003323D5"/>
    <w:rsid w:val="00334B76"/>
    <w:rsid w:val="00346DE2"/>
    <w:rsid w:val="00364AAB"/>
    <w:rsid w:val="00386F07"/>
    <w:rsid w:val="003B6E10"/>
    <w:rsid w:val="004463F7"/>
    <w:rsid w:val="00491904"/>
    <w:rsid w:val="00500E07"/>
    <w:rsid w:val="00503DA6"/>
    <w:rsid w:val="005156EE"/>
    <w:rsid w:val="005515EA"/>
    <w:rsid w:val="00562032"/>
    <w:rsid w:val="0058023D"/>
    <w:rsid w:val="005F164F"/>
    <w:rsid w:val="006014AF"/>
    <w:rsid w:val="00621470"/>
    <w:rsid w:val="00622C9E"/>
    <w:rsid w:val="00674931"/>
    <w:rsid w:val="00677FE4"/>
    <w:rsid w:val="0068081C"/>
    <w:rsid w:val="00691B16"/>
    <w:rsid w:val="006D3CCB"/>
    <w:rsid w:val="006D624E"/>
    <w:rsid w:val="006E5156"/>
    <w:rsid w:val="006F2EBF"/>
    <w:rsid w:val="006F5404"/>
    <w:rsid w:val="007031D2"/>
    <w:rsid w:val="00715136"/>
    <w:rsid w:val="007264DE"/>
    <w:rsid w:val="007612F4"/>
    <w:rsid w:val="00777311"/>
    <w:rsid w:val="00787832"/>
    <w:rsid w:val="007961C9"/>
    <w:rsid w:val="007B1347"/>
    <w:rsid w:val="007E0F84"/>
    <w:rsid w:val="007F087C"/>
    <w:rsid w:val="00834951"/>
    <w:rsid w:val="008475DB"/>
    <w:rsid w:val="00854585"/>
    <w:rsid w:val="00870460"/>
    <w:rsid w:val="00870F0A"/>
    <w:rsid w:val="00882924"/>
    <w:rsid w:val="008A5B31"/>
    <w:rsid w:val="008B04A1"/>
    <w:rsid w:val="008B1A21"/>
    <w:rsid w:val="008D19B8"/>
    <w:rsid w:val="00915A97"/>
    <w:rsid w:val="00920576"/>
    <w:rsid w:val="00933366"/>
    <w:rsid w:val="009704B9"/>
    <w:rsid w:val="009A0CD6"/>
    <w:rsid w:val="009B32C0"/>
    <w:rsid w:val="009B47F0"/>
    <w:rsid w:val="009E620F"/>
    <w:rsid w:val="009F102C"/>
    <w:rsid w:val="009F4D03"/>
    <w:rsid w:val="00A55B18"/>
    <w:rsid w:val="00A74575"/>
    <w:rsid w:val="00A87D72"/>
    <w:rsid w:val="00AA17A2"/>
    <w:rsid w:val="00AC6577"/>
    <w:rsid w:val="00AD38E8"/>
    <w:rsid w:val="00AE6078"/>
    <w:rsid w:val="00B270E2"/>
    <w:rsid w:val="00B53FC1"/>
    <w:rsid w:val="00B83FAF"/>
    <w:rsid w:val="00B90733"/>
    <w:rsid w:val="00BF6DD8"/>
    <w:rsid w:val="00C46DAF"/>
    <w:rsid w:val="00C47298"/>
    <w:rsid w:val="00C65463"/>
    <w:rsid w:val="00C71E90"/>
    <w:rsid w:val="00CB03F8"/>
    <w:rsid w:val="00CB5D7F"/>
    <w:rsid w:val="00CF2C16"/>
    <w:rsid w:val="00D11F44"/>
    <w:rsid w:val="00D447AA"/>
    <w:rsid w:val="00D95D94"/>
    <w:rsid w:val="00DA0939"/>
    <w:rsid w:val="00DA6C8F"/>
    <w:rsid w:val="00DD1300"/>
    <w:rsid w:val="00DF235F"/>
    <w:rsid w:val="00E41A45"/>
    <w:rsid w:val="00E41AE6"/>
    <w:rsid w:val="00E651CA"/>
    <w:rsid w:val="00E901A3"/>
    <w:rsid w:val="00EA2B8B"/>
    <w:rsid w:val="00EB65B5"/>
    <w:rsid w:val="00ED1CE3"/>
    <w:rsid w:val="00EE7EF4"/>
    <w:rsid w:val="00EF6896"/>
    <w:rsid w:val="00F23631"/>
    <w:rsid w:val="00F366A4"/>
    <w:rsid w:val="00F652F9"/>
    <w:rsid w:val="00F675E6"/>
    <w:rsid w:val="00F7057F"/>
    <w:rsid w:val="00FB34E2"/>
    <w:rsid w:val="00FD0780"/>
    <w:rsid w:val="00FD5536"/>
    <w:rsid w:val="00FD79D3"/>
    <w:rsid w:val="00FD7A3C"/>
    <w:rsid w:val="00FE037B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05731"/>
  <w15:docId w15:val="{17569223-2179-46DB-9B76-E8EB399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11"/>
    <w:rPr>
      <w:rFonts w:ascii="VNI-Times" w:hAnsi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LAM%20THY\2014-2015\DONG_DIEN\TUYENSINH\1516\mau.DONXINVAOLOP6.15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8609BF-578B-4B17-B77B-C01E021E8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68980-B969-403F-9478-37712944C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66FCB-8BCB-4045-9AAB-3D0B9D3201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mau.DONXINVAOLOP6.1516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GIAÙO DUÏC TP BIEÂN HOØA</vt:lpstr>
    </vt:vector>
  </TitlesOfParts>
  <Company>DONGAN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GIAÙO DUÏC TP BIEÂN HOØA</dc:title>
  <dc:creator>Windows User</dc:creator>
  <cp:keywords>37.38 Tiep nhan-1</cp:keywords>
  <cp:lastModifiedBy>Admin</cp:lastModifiedBy>
  <cp:revision>5</cp:revision>
  <cp:lastPrinted>2022-09-19T01:39:00Z</cp:lastPrinted>
  <dcterms:created xsi:type="dcterms:W3CDTF">2023-05-30T03:07:00Z</dcterms:created>
  <dcterms:modified xsi:type="dcterms:W3CDTF">2023-06-08T03:41:00Z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37.38 Tiep nhan-1</vt:lpwstr>
  </property>
</Properties>
</file>